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5A" w:rsidRPr="00FD5C5A" w:rsidRDefault="00FD5C5A" w:rsidP="00FD5C5A">
      <w:pPr>
        <w:pStyle w:val="Aeeaoaeaa1"/>
        <w:widowControl/>
        <w:jc w:val="center"/>
        <w:rPr>
          <w:rFonts w:ascii="Arial Narrow" w:hAnsi="Arial Narrow"/>
          <w:smallCaps/>
          <w:spacing w:val="40"/>
          <w:sz w:val="40"/>
          <w:szCs w:val="40"/>
        </w:rPr>
      </w:pPr>
      <w:r w:rsidRPr="00FD5C5A">
        <w:rPr>
          <w:rFonts w:ascii="Arial Narrow" w:hAnsi="Arial Narrow"/>
          <w:smallCaps/>
          <w:spacing w:val="40"/>
          <w:sz w:val="40"/>
          <w:szCs w:val="40"/>
        </w:rPr>
        <w:t>curriculum vitae</w:t>
      </w:r>
    </w:p>
    <w:p w:rsidR="00D87963" w:rsidRPr="00FE5451" w:rsidRDefault="00D87963" w:rsidP="00D8796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20387" w:rsidRPr="005A455D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Aaoeeu"/>
              <w:jc w:val="right"/>
            </w:pPr>
          </w:p>
          <w:p w:rsidR="00820387" w:rsidRDefault="00820387" w:rsidP="00E86409">
            <w:pPr>
              <w:pStyle w:val="Aaoeeu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</w:t>
            </w:r>
            <w:proofErr w:type="spellStart"/>
            <w:r w:rsidRPr="00215C22">
              <w:rPr>
                <w:rFonts w:ascii="Arial Narrow" w:hAnsi="Arial Narrow"/>
                <w:i/>
                <w:iCs/>
              </w:rPr>
              <w:t>Insérer</w:t>
            </w:r>
            <w:proofErr w:type="spellEnd"/>
            <w:r w:rsidRPr="00215C22">
              <w:rPr>
                <w:rFonts w:ascii="Arial Narrow" w:hAnsi="Arial Narrow"/>
                <w:i/>
                <w:iCs/>
              </w:rPr>
              <w:t xml:space="preserve"> photo</w:t>
            </w:r>
            <w:r>
              <w:rPr>
                <w:rFonts w:ascii="Arial Narrow" w:hAnsi="Arial Narrow"/>
              </w:rPr>
              <w:t>]</w:t>
            </w:r>
          </w:p>
          <w:p w:rsidR="00820387" w:rsidRDefault="00820387" w:rsidP="00E86409">
            <w:pPr>
              <w:pStyle w:val="Aaoeeu"/>
              <w:jc w:val="right"/>
              <w:rPr>
                <w:rFonts w:ascii="Arial Narrow" w:hAnsi="Arial Narrow"/>
              </w:rPr>
            </w:pPr>
          </w:p>
          <w:p w:rsidR="00820387" w:rsidRDefault="00820387" w:rsidP="00E86409">
            <w:pPr>
              <w:pStyle w:val="Aaoeeu"/>
              <w:rPr>
                <w:rFonts w:ascii="Arial Narrow" w:hAnsi="Arial Narrow"/>
                <w:sz w:val="16"/>
              </w:rPr>
            </w:pPr>
          </w:p>
        </w:tc>
        <w:bookmarkStart w:id="0" w:name="_GoBack"/>
        <w:bookmarkEnd w:id="0"/>
      </w:tr>
    </w:tbl>
    <w:p w:rsidR="00820387" w:rsidRDefault="00820387" w:rsidP="00820387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20387" w:rsidRPr="00215C22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9A4A52" w:rsidP="00E8640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fr-FR"/>
              </w:rPr>
            </w:pPr>
            <w:r>
              <w:rPr>
                <w:noProof/>
              </w:rPr>
              <w:pict>
                <v:line id="Line 4" o:spid="_x0000_s1027" style="position:absolute;left:0;text-align:left;z-index:251657216;visibility:visible;mso-position-horizontal-relative:page;mso-position-vertical-relative:page" from="191.1pt,163.9pt" to="191.1pt,7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" o:allowincell="f" strokecolor="#95b3d7" strokeweight="2.5pt">
                  <w10:wrap anchorx="page" anchory="page"/>
                </v:line>
              </w:pict>
            </w:r>
            <w:r w:rsidR="00820387" w:rsidRPr="00215C22">
              <w:rPr>
                <w:rFonts w:ascii="Arial Narrow" w:hAnsi="Arial Narrow"/>
                <w:smallCaps/>
                <w:sz w:val="24"/>
                <w:lang w:val="fr-FR"/>
              </w:rPr>
              <w:t>Informations personnelles</w:t>
            </w:r>
          </w:p>
        </w:tc>
      </w:tr>
    </w:tbl>
    <w:p w:rsidR="00820387" w:rsidRPr="00215C22" w:rsidRDefault="00820387" w:rsidP="00820387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87" w:rsidRPr="00215C22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215C22">
              <w:rPr>
                <w:rFonts w:ascii="Arial Narrow" w:hAnsi="Arial Narrow"/>
                <w:b w:val="0"/>
                <w:lang w:val="fr-FR"/>
              </w:rPr>
              <w:t>Nom(s) &amp; Prénom(s)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aoeeu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820387" w:rsidRPr="00215C22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>
              <w:rPr>
                <w:rFonts w:ascii="Arial Narrow" w:hAnsi="Arial Narrow"/>
                <w:b w:val="0"/>
                <w:lang w:val="fr-FR"/>
              </w:rPr>
              <w:t>Ad</w:t>
            </w:r>
            <w:r w:rsidRPr="00215C22">
              <w:rPr>
                <w:rFonts w:ascii="Arial Narrow" w:hAnsi="Arial Narrow"/>
                <w:b w:val="0"/>
                <w:lang w:val="fr-FR"/>
              </w:rPr>
              <w:t>resse(s)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aoeeu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547DBC" w:rsidRDefault="00820387" w:rsidP="00E8640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lang w:val="fr-FR"/>
              </w:rPr>
              <w:t>N°, rue, code postal, ville, Pays</w:t>
            </w:r>
            <w:r w:rsidRPr="00547DBC">
              <w:rPr>
                <w:rFonts w:ascii="Arial Narrow" w:hAnsi="Arial Narrow"/>
                <w:i/>
                <w:smallCaps/>
                <w:lang w:val="fr-FR"/>
              </w:rPr>
              <w:t>]</w:t>
            </w:r>
          </w:p>
        </w:tc>
      </w:tr>
      <w:tr w:rsidR="00820387" w:rsidRPr="00215C22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fr-FR"/>
              </w:rPr>
            </w:pPr>
            <w:r w:rsidRPr="00215C22">
              <w:rPr>
                <w:rFonts w:ascii="Arial Narrow" w:hAnsi="Arial Narrow"/>
                <w:b w:val="0"/>
                <w:lang w:val="fr-FR"/>
              </w:rPr>
              <w:t>Téléphone(s)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aoeeu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fr-FR"/>
              </w:rPr>
            </w:pPr>
          </w:p>
        </w:tc>
      </w:tr>
      <w:tr w:rsidR="00820387" w:rsidRPr="00215C22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fr-FR"/>
              </w:rPr>
            </w:pPr>
            <w:r w:rsidRPr="00215C22">
              <w:rPr>
                <w:rFonts w:ascii="Arial Narrow" w:hAnsi="Arial Narrow"/>
                <w:b w:val="0"/>
                <w:lang w:val="fr-FR"/>
              </w:rPr>
              <w:t>Télécopie(s)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aoeeu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fr-FR"/>
              </w:rPr>
            </w:pPr>
          </w:p>
        </w:tc>
      </w:tr>
      <w:tr w:rsidR="00820387" w:rsidRPr="00215C22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fr-FR"/>
              </w:rPr>
            </w:pPr>
            <w:r w:rsidRPr="00215C22">
              <w:rPr>
                <w:rFonts w:ascii="Arial Narrow" w:hAnsi="Arial Narrow"/>
                <w:b w:val="0"/>
                <w:lang w:val="fr-FR"/>
              </w:rPr>
              <w:t>Courriers électroniques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aoeeu"/>
              <w:widowControl/>
              <w:spacing w:before="40" w:after="4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fr-FR"/>
              </w:rPr>
            </w:pPr>
          </w:p>
        </w:tc>
      </w:tr>
    </w:tbl>
    <w:p w:rsidR="00820387" w:rsidRPr="00215C22" w:rsidRDefault="00820387" w:rsidP="00820387">
      <w:pPr>
        <w:pStyle w:val="Aaoeeu"/>
        <w:widowControl/>
        <w:spacing w:before="120"/>
        <w:rPr>
          <w:rFonts w:ascii="Arial Narrow" w:hAnsi="Arial Narrow"/>
          <w:sz w:val="16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87" w:rsidRPr="00215C22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fr-FR"/>
              </w:rPr>
            </w:pPr>
            <w:r w:rsidRPr="00215C22">
              <w:rPr>
                <w:rFonts w:ascii="Arial Narrow" w:hAnsi="Arial Narrow"/>
                <w:b w:val="0"/>
                <w:lang w:val="fr-FR"/>
              </w:rPr>
              <w:t>Nationalité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fr-FR"/>
              </w:rPr>
            </w:pPr>
          </w:p>
        </w:tc>
      </w:tr>
    </w:tbl>
    <w:p w:rsidR="00820387" w:rsidRPr="00215C22" w:rsidRDefault="00820387" w:rsidP="00820387">
      <w:pPr>
        <w:pStyle w:val="Aaoeeu"/>
        <w:widowControl/>
        <w:spacing w:before="20" w:after="20"/>
        <w:rPr>
          <w:rFonts w:ascii="Arial Narrow" w:hAnsi="Arial Narrow"/>
          <w:sz w:val="10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87" w:rsidRPr="00215C22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  <w:r w:rsidRPr="00215C22">
              <w:rPr>
                <w:rFonts w:ascii="Arial Narrow" w:hAnsi="Arial Narrow"/>
                <w:lang w:val="fr-FR"/>
              </w:rPr>
              <w:t>Date &amp; lieu de naissance</w:t>
            </w:r>
          </w:p>
          <w:p w:rsidR="00820387" w:rsidRPr="00215C22" w:rsidRDefault="00820387" w:rsidP="00E8640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  <w:p w:rsidR="00820387" w:rsidRPr="00215C22" w:rsidRDefault="00820387" w:rsidP="00E8640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  <w:r w:rsidRPr="00215C22">
              <w:rPr>
                <w:rFonts w:ascii="Arial Narrow" w:hAnsi="Arial Narrow"/>
                <w:lang w:val="fr-FR"/>
              </w:rPr>
              <w:t>Sexe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547DBC" w:rsidRDefault="00820387" w:rsidP="00E8640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lang w:val="fr-FR"/>
              </w:rPr>
              <w:t>Jour, mois, année</w:t>
            </w:r>
            <w:r w:rsidRPr="00547DBC">
              <w:rPr>
                <w:rFonts w:ascii="Arial Narrow" w:hAnsi="Arial Narrow"/>
                <w:i/>
                <w:smallCaps/>
                <w:lang w:val="fr-FR"/>
              </w:rPr>
              <w:t>]</w:t>
            </w:r>
          </w:p>
        </w:tc>
      </w:tr>
    </w:tbl>
    <w:p w:rsidR="00820387" w:rsidRPr="00215C22" w:rsidRDefault="00820387" w:rsidP="00820387">
      <w:pPr>
        <w:pStyle w:val="Aaoeeu"/>
        <w:widowControl/>
        <w:spacing w:before="20" w:after="20"/>
        <w:rPr>
          <w:rFonts w:ascii="Arial Narrow" w:hAnsi="Arial Narrow"/>
          <w:lang w:val="fr-FR"/>
        </w:rPr>
      </w:pPr>
    </w:p>
    <w:p w:rsidR="00820387" w:rsidRPr="00215C22" w:rsidRDefault="00820387" w:rsidP="00820387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20387" w:rsidRPr="00215C22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fr-FR"/>
              </w:rPr>
            </w:pPr>
            <w:r w:rsidRPr="00215C22">
              <w:rPr>
                <w:rFonts w:ascii="Arial Narrow" w:hAnsi="Arial Narrow"/>
                <w:smallCaps/>
                <w:sz w:val="24"/>
                <w:lang w:val="fr-FR"/>
              </w:rPr>
              <w:t>Expérience professionnelle</w:t>
            </w:r>
          </w:p>
        </w:tc>
      </w:tr>
    </w:tbl>
    <w:p w:rsidR="00820387" w:rsidRPr="00215C22" w:rsidRDefault="00820387" w:rsidP="00820387">
      <w:pPr>
        <w:pStyle w:val="Aaoeeu"/>
        <w:widowControl/>
        <w:jc w:val="both"/>
        <w:rPr>
          <w:rFonts w:ascii="Arial Narrow" w:hAnsi="Arial Narrow"/>
          <w:lang w:val="fr-FR"/>
        </w:rPr>
      </w:pPr>
      <w:r w:rsidRPr="00215C22">
        <w:rPr>
          <w:rFonts w:ascii="Arial Narrow" w:hAnsi="Arial Narrow"/>
          <w:b/>
          <w:lang w:val="fr-F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87" w:rsidRPr="00215C22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fr-FR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Dates (de - à)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547DBC" w:rsidRDefault="00820387" w:rsidP="00E8640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0"/>
                <w:lang w:val="fr-FR"/>
              </w:rPr>
            </w:pPr>
            <w:r w:rsidRPr="00547DBC">
              <w:rPr>
                <w:rFonts w:ascii="Arial Narrow" w:hAnsi="Arial Narrow"/>
                <w:b/>
                <w:smallCaps/>
                <w:sz w:val="20"/>
                <w:lang w:val="fr-FR"/>
              </w:rPr>
              <w:t xml:space="preserve"> </w:t>
            </w:r>
            <w:r w:rsidRPr="00547DBC">
              <w:rPr>
                <w:rFonts w:ascii="Arial Narrow" w:hAnsi="Arial Narrow"/>
                <w:sz w:val="20"/>
                <w:lang w:val="fr-FR"/>
              </w:rPr>
              <w:t xml:space="preserve">[Ajouter des paragraphes séparés pour chaque </w:t>
            </w:r>
            <w:r>
              <w:rPr>
                <w:rFonts w:ascii="Arial Narrow" w:hAnsi="Arial Narrow"/>
                <w:sz w:val="20"/>
                <w:lang w:val="fr-FR"/>
              </w:rPr>
              <w:t>grade/</w:t>
            </w:r>
            <w:r w:rsidRPr="00547DBC">
              <w:rPr>
                <w:rFonts w:ascii="Arial Narrow" w:hAnsi="Arial Narrow"/>
                <w:sz w:val="20"/>
                <w:lang w:val="fr-FR"/>
              </w:rPr>
              <w:t>poste occupé, en commençant par le plus récent]</w:t>
            </w:r>
          </w:p>
        </w:tc>
      </w:tr>
      <w:tr w:rsidR="00820387" w:rsidRPr="00215C22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18"/>
                <w:lang w:val="fr-FR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Fonction ou poste occupé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820387" w:rsidRPr="00215C22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Principales activités et responsabilités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820387" w:rsidRPr="00215C22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18"/>
                <w:lang w:val="fr-FR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Nom &amp; adresse de l'employeur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820387" w:rsidRPr="00215C22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18"/>
                <w:lang w:val="fr-FR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Type ou secteur(s) d'activité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215C22" w:rsidRDefault="00820387" w:rsidP="00E8640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</w:tbl>
    <w:p w:rsidR="00820387" w:rsidRPr="000B47DC" w:rsidRDefault="00820387" w:rsidP="00820387">
      <w:pPr>
        <w:pStyle w:val="Aaoeeu"/>
        <w:widowControl/>
        <w:rPr>
          <w:rFonts w:ascii="Arial Narrow" w:hAnsi="Arial Narrow"/>
          <w:lang w:val="fr-FR"/>
        </w:rPr>
      </w:pPr>
    </w:p>
    <w:p w:rsidR="00820387" w:rsidRPr="000B47DC" w:rsidRDefault="00820387" w:rsidP="00820387">
      <w:pPr>
        <w:pStyle w:val="Aaoeeu"/>
        <w:widowControl/>
        <w:rPr>
          <w:rFonts w:ascii="Arial Narrow" w:hAnsi="Arial Narrow"/>
          <w:lang w:val="fr-FR"/>
        </w:rPr>
      </w:pPr>
    </w:p>
    <w:p w:rsidR="00820387" w:rsidRPr="000B47DC" w:rsidRDefault="00820387" w:rsidP="00820387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20387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0B47DC" w:rsidRDefault="00820387" w:rsidP="00D8796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fr-FR"/>
              </w:rPr>
            </w:pPr>
            <w:r w:rsidRPr="000B47DC">
              <w:rPr>
                <w:rFonts w:ascii="Arial Narrow" w:hAnsi="Arial Narrow"/>
                <w:smallCaps/>
                <w:sz w:val="24"/>
                <w:lang w:val="fr-FR"/>
              </w:rPr>
              <w:t>Expérience professionnelle (Académique et scientifique)</w:t>
            </w:r>
          </w:p>
        </w:tc>
      </w:tr>
    </w:tbl>
    <w:p w:rsidR="00820387" w:rsidRPr="000B47DC" w:rsidRDefault="00820387" w:rsidP="00820387">
      <w:pPr>
        <w:pStyle w:val="Aaoeeu"/>
        <w:widowControl/>
        <w:jc w:val="both"/>
        <w:rPr>
          <w:rFonts w:ascii="Arial Narrow" w:hAnsi="Arial Narrow"/>
          <w:lang w:val="fr-FR"/>
        </w:rPr>
      </w:pPr>
      <w:r w:rsidRPr="000B47DC">
        <w:rPr>
          <w:rFonts w:ascii="Arial Narrow" w:hAnsi="Arial Narrow"/>
          <w:b/>
          <w:lang w:val="fr-FR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87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Dates (de - à)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547DBC" w:rsidRDefault="00820387" w:rsidP="00E8640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0"/>
                <w:lang w:val="fr-FR"/>
              </w:rPr>
            </w:pPr>
            <w:r w:rsidRPr="00547DBC">
              <w:rPr>
                <w:rFonts w:ascii="Arial Narrow" w:hAnsi="Arial Narrow"/>
                <w:b/>
                <w:smallCaps/>
                <w:sz w:val="20"/>
                <w:lang w:val="fr-FR"/>
              </w:rPr>
              <w:t xml:space="preserve"> </w:t>
            </w:r>
            <w:r w:rsidRPr="00547DBC">
              <w:rPr>
                <w:rFonts w:ascii="Arial Narrow" w:hAnsi="Arial Narrow"/>
                <w:sz w:val="20"/>
                <w:lang w:val="fr-FR"/>
              </w:rPr>
              <w:t>[Ajouter des paragraphes séparés pour chaque poste occupé, en commençant par le plus récent]</w:t>
            </w:r>
          </w:p>
        </w:tc>
      </w:tr>
      <w:tr w:rsidR="00820387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18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Fonction ou poste occupé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820387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Principales activités et responsabilités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820387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18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Nom &amp; adresse de l'employeur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820387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402976" w:rsidRDefault="00820387" w:rsidP="00E86409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18"/>
                <w:lang w:val="fr-FR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Type ou secteur(s) d'activité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0B47DC" w:rsidRDefault="00820387" w:rsidP="00E86409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0B47DC" w:rsidRDefault="00820387" w:rsidP="00E8640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</w:tbl>
    <w:p w:rsidR="00820387" w:rsidRPr="000B47DC" w:rsidRDefault="00820387" w:rsidP="00820387">
      <w:pPr>
        <w:pStyle w:val="Aaoeeu"/>
        <w:widowControl/>
        <w:rPr>
          <w:rFonts w:ascii="Arial Narrow" w:hAnsi="Arial Narrow"/>
          <w:lang w:val="fr-FR"/>
        </w:rPr>
      </w:pPr>
    </w:p>
    <w:p w:rsidR="00820387" w:rsidRPr="000B47DC" w:rsidRDefault="00820387" w:rsidP="00820387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820387" w:rsidTr="00E8640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et formation</w:t>
            </w:r>
          </w:p>
        </w:tc>
      </w:tr>
    </w:tbl>
    <w:p w:rsidR="00820387" w:rsidRDefault="00820387" w:rsidP="00820387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87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215C22">
              <w:rPr>
                <w:rFonts w:ascii="Arial Narrow" w:hAnsi="Arial Narrow"/>
                <w:i w:val="0"/>
                <w:sz w:val="20"/>
                <w:lang w:val="fr-FR"/>
              </w:rPr>
              <w:t>Dates (de - à)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547DBC" w:rsidRDefault="00820387" w:rsidP="00FD5C5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0"/>
                <w:lang w:val="fr-FR"/>
              </w:rPr>
            </w:pPr>
            <w:r w:rsidRPr="00547DBC">
              <w:rPr>
                <w:rFonts w:ascii="Arial Narrow" w:hAnsi="Arial Narrow"/>
                <w:b/>
                <w:smallCaps/>
                <w:sz w:val="20"/>
                <w:lang w:val="fr-FR"/>
              </w:rPr>
              <w:t xml:space="preserve"> </w:t>
            </w:r>
            <w:r w:rsidRPr="00547DBC">
              <w:rPr>
                <w:rFonts w:ascii="Arial Narrow" w:hAnsi="Arial Narrow"/>
                <w:sz w:val="20"/>
                <w:lang w:val="fr-FR"/>
              </w:rPr>
              <w:t xml:space="preserve">[Ajouter des paragraphes séparés pour chaque </w:t>
            </w:r>
            <w:r w:rsidR="00FD5C5A" w:rsidRPr="00547DBC">
              <w:rPr>
                <w:rFonts w:ascii="Arial Narrow" w:hAnsi="Arial Narrow"/>
                <w:sz w:val="20"/>
                <w:lang w:val="fr-FR"/>
              </w:rPr>
              <w:t>d</w:t>
            </w:r>
            <w:r w:rsidR="00FD5C5A">
              <w:rPr>
                <w:rFonts w:ascii="Arial Narrow" w:hAnsi="Arial Narrow"/>
                <w:sz w:val="20"/>
                <w:lang w:val="fr-FR"/>
              </w:rPr>
              <w:t>iplôme obtenu</w:t>
            </w:r>
            <w:r w:rsidRPr="00547DBC">
              <w:rPr>
                <w:rFonts w:ascii="Arial Narrow" w:hAnsi="Arial Narrow"/>
                <w:sz w:val="20"/>
                <w:lang w:val="fr-FR"/>
              </w:rPr>
              <w:t>, en commençant par l</w:t>
            </w:r>
            <w:r w:rsidR="00FD5C5A">
              <w:rPr>
                <w:rFonts w:ascii="Arial Narrow" w:hAnsi="Arial Narrow"/>
                <w:sz w:val="20"/>
                <w:lang w:val="fr-FR"/>
              </w:rPr>
              <w:t>e</w:t>
            </w:r>
            <w:r w:rsidRPr="00547DBC">
              <w:rPr>
                <w:rFonts w:ascii="Arial Narrow" w:hAnsi="Arial Narrow"/>
                <w:sz w:val="20"/>
                <w:lang w:val="fr-FR"/>
              </w:rPr>
              <w:t xml:space="preserve"> plus </w:t>
            </w:r>
            <w:r w:rsidR="00FD5C5A" w:rsidRPr="00547DBC">
              <w:rPr>
                <w:rFonts w:ascii="Arial Narrow" w:hAnsi="Arial Narrow"/>
                <w:sz w:val="20"/>
                <w:lang w:val="fr-FR"/>
              </w:rPr>
              <w:t>récent</w:t>
            </w:r>
            <w:r w:rsidRPr="00547DBC">
              <w:rPr>
                <w:rFonts w:ascii="Arial Narrow" w:hAnsi="Arial Narrow"/>
                <w:sz w:val="20"/>
                <w:lang w:val="fr-FR"/>
              </w:rPr>
              <w:t>]</w:t>
            </w:r>
          </w:p>
        </w:tc>
      </w:tr>
      <w:tr w:rsidR="00820387" w:rsidRPr="00126AB0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126AB0" w:rsidRDefault="00820387" w:rsidP="00E8640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126AB0">
              <w:rPr>
                <w:rFonts w:ascii="Arial Narrow" w:hAnsi="Arial Narrow"/>
                <w:i w:val="0"/>
                <w:sz w:val="20"/>
                <w:lang w:val="fr-FR"/>
              </w:rPr>
              <w:t xml:space="preserve">Nom et type d'organisation/Etablissement </w:t>
            </w:r>
          </w:p>
          <w:p w:rsidR="00820387" w:rsidRPr="00126AB0" w:rsidRDefault="00820387" w:rsidP="00E8640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</w:p>
          <w:p w:rsidR="00820387" w:rsidRPr="00126AB0" w:rsidRDefault="00820387" w:rsidP="00E8640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126AB0">
              <w:rPr>
                <w:rFonts w:ascii="Arial Narrow" w:hAnsi="Arial Narrow"/>
                <w:i w:val="0"/>
                <w:sz w:val="20"/>
                <w:lang w:val="fr-FR"/>
              </w:rPr>
              <w:t xml:space="preserve">Principaux sujets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126AB0" w:rsidRDefault="00820387" w:rsidP="00E86409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126AB0" w:rsidRDefault="00820387" w:rsidP="00E8640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  <w:tr w:rsidR="00820387" w:rsidRPr="00126AB0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126AB0" w:rsidRDefault="00820387" w:rsidP="00E8640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</w:p>
          <w:p w:rsidR="00820387" w:rsidRPr="00126AB0" w:rsidRDefault="00820387" w:rsidP="00E8640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  <w:r w:rsidRPr="00126AB0">
              <w:rPr>
                <w:rFonts w:ascii="Arial Narrow" w:hAnsi="Arial Narrow"/>
                <w:i w:val="0"/>
                <w:sz w:val="20"/>
                <w:lang w:val="fr-FR"/>
              </w:rPr>
              <w:t>Titre obtenu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126AB0" w:rsidRDefault="00820387" w:rsidP="00E86409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126AB0" w:rsidRDefault="00820387" w:rsidP="00E8640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</w:tr>
    </w:tbl>
    <w:p w:rsidR="00820387" w:rsidRPr="00126AB0" w:rsidRDefault="00820387" w:rsidP="00820387">
      <w:pPr>
        <w:pStyle w:val="Aaoeeu"/>
        <w:spacing w:before="20" w:after="20"/>
        <w:rPr>
          <w:rFonts w:ascii="Arial Narrow" w:hAnsi="Arial Narrow"/>
          <w:sz w:val="10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87" w:rsidRPr="00126AB0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126AB0" w:rsidRDefault="00820387" w:rsidP="00E8640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126AB0" w:rsidRDefault="00820387" w:rsidP="00E86409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126AB0" w:rsidRDefault="00820387" w:rsidP="00E8640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fr-FR"/>
              </w:rPr>
            </w:pPr>
            <w:r w:rsidRPr="00126AB0">
              <w:rPr>
                <w:rFonts w:ascii="Arial Narrow" w:hAnsi="Arial Narrow"/>
                <w:b/>
                <w:smallCaps/>
                <w:lang w:val="fr-FR"/>
              </w:rPr>
              <w:t>[</w:t>
            </w:r>
            <w:r w:rsidRPr="00126AB0">
              <w:rPr>
                <w:rFonts w:ascii="Arial Narrow" w:hAnsi="Arial Narrow"/>
                <w:b/>
                <w:lang w:val="fr-FR"/>
              </w:rPr>
              <w:t>Préciser ici la langue]</w:t>
            </w:r>
          </w:p>
        </w:tc>
      </w:tr>
      <w:tr w:rsidR="00820387" w:rsidRPr="00126AB0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126AB0" w:rsidRDefault="00820387" w:rsidP="00E8640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/>
                <w:lang w:val="fr-FR"/>
              </w:rPr>
            </w:pPr>
            <w:r w:rsidRPr="00126AB0">
              <w:rPr>
                <w:rFonts w:ascii="Arial Narrow" w:hAnsi="Arial Narrow"/>
                <w:b/>
                <w:bCs/>
                <w:i w:val="0"/>
                <w:iCs/>
                <w:lang w:val="fr-FR"/>
              </w:rPr>
              <w:t>Comprendre:</w:t>
            </w:r>
          </w:p>
          <w:p w:rsidR="00820387" w:rsidRPr="00126AB0" w:rsidRDefault="00820387" w:rsidP="00820387">
            <w:pPr>
              <w:pStyle w:val="Aaoeeu"/>
              <w:numPr>
                <w:ilvl w:val="0"/>
                <w:numId w:val="1"/>
              </w:numPr>
              <w:rPr>
                <w:rFonts w:ascii="Arial Narrow" w:hAnsi="Arial Narrow"/>
                <w:i/>
                <w:sz w:val="18"/>
                <w:lang w:val="fr-FR"/>
              </w:rPr>
            </w:pPr>
            <w:r w:rsidRPr="00126AB0">
              <w:rPr>
                <w:rFonts w:ascii="Arial Narrow" w:hAnsi="Arial Narrow"/>
                <w:i/>
                <w:sz w:val="18"/>
                <w:lang w:val="fr-FR"/>
              </w:rPr>
              <w:t>Ecouter</w:t>
            </w:r>
          </w:p>
          <w:p w:rsidR="00820387" w:rsidRPr="00126AB0" w:rsidRDefault="00820387" w:rsidP="00820387">
            <w:pPr>
              <w:pStyle w:val="Aaoeeu"/>
              <w:numPr>
                <w:ilvl w:val="0"/>
                <w:numId w:val="1"/>
              </w:numPr>
              <w:rPr>
                <w:rFonts w:ascii="Arial Narrow" w:hAnsi="Arial Narrow"/>
                <w:i/>
                <w:sz w:val="18"/>
                <w:lang w:val="fr-FR"/>
              </w:rPr>
            </w:pPr>
            <w:r w:rsidRPr="00126AB0">
              <w:rPr>
                <w:rFonts w:ascii="Arial Narrow" w:hAnsi="Arial Narrow"/>
                <w:i/>
                <w:sz w:val="18"/>
                <w:lang w:val="fr-FR"/>
              </w:rPr>
              <w:t>Lire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126AB0" w:rsidRDefault="00820387" w:rsidP="00E86409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547DBC" w:rsidRDefault="00820387" w:rsidP="00E86409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sz w:val="18"/>
                <w:szCs w:val="18"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Indiquer le niveau: ex</w:t>
            </w:r>
            <w:r>
              <w:rPr>
                <w:rFonts w:ascii="Arial Narrow" w:hAnsi="Arial Narrow"/>
                <w:i/>
                <w:sz w:val="18"/>
                <w:szCs w:val="18"/>
                <w:lang w:val="fr-FR"/>
              </w:rPr>
              <w:t>cellent, bon, basique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.]</w:t>
            </w:r>
          </w:p>
        </w:tc>
      </w:tr>
      <w:tr w:rsidR="00820387" w:rsidRPr="00126AB0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/>
                <w:lang w:val="fr-FR"/>
              </w:rPr>
            </w:pPr>
          </w:p>
          <w:p w:rsidR="00820387" w:rsidRPr="00126AB0" w:rsidRDefault="00820387" w:rsidP="00E86409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/>
                <w:lang w:val="fr-FR"/>
              </w:rPr>
            </w:pPr>
            <w:r w:rsidRPr="00126AB0">
              <w:rPr>
                <w:rFonts w:ascii="Arial Narrow" w:hAnsi="Arial Narrow"/>
                <w:b/>
                <w:bCs/>
                <w:i w:val="0"/>
                <w:iCs/>
                <w:lang w:val="fr-FR"/>
              </w:rPr>
              <w:t>Parler:</w:t>
            </w:r>
          </w:p>
          <w:p w:rsidR="00820387" w:rsidRPr="00126AB0" w:rsidRDefault="00820387" w:rsidP="00820387">
            <w:pPr>
              <w:pStyle w:val="Aaoeeu"/>
              <w:numPr>
                <w:ilvl w:val="0"/>
                <w:numId w:val="2"/>
              </w:numPr>
              <w:rPr>
                <w:rFonts w:ascii="Arial Narrow" w:hAnsi="Arial Narrow"/>
                <w:i/>
                <w:sz w:val="18"/>
                <w:lang w:val="fr-FR"/>
              </w:rPr>
            </w:pPr>
            <w:r w:rsidRPr="00126AB0">
              <w:rPr>
                <w:rFonts w:ascii="Arial Narrow" w:hAnsi="Arial Narrow"/>
                <w:i/>
                <w:sz w:val="18"/>
                <w:lang w:val="fr-FR"/>
              </w:rPr>
              <w:t>Prendre part à une conversation</w:t>
            </w:r>
          </w:p>
          <w:p w:rsidR="00820387" w:rsidRPr="00126AB0" w:rsidRDefault="00820387" w:rsidP="00820387">
            <w:pPr>
              <w:pStyle w:val="Aaoeeu"/>
              <w:numPr>
                <w:ilvl w:val="0"/>
                <w:numId w:val="2"/>
              </w:numPr>
              <w:rPr>
                <w:rFonts w:ascii="Arial Narrow" w:hAnsi="Arial Narrow"/>
                <w:i/>
                <w:sz w:val="18"/>
                <w:lang w:val="fr-FR"/>
              </w:rPr>
            </w:pPr>
            <w:r w:rsidRPr="00126AB0">
              <w:rPr>
                <w:rFonts w:ascii="Arial Narrow" w:hAnsi="Arial Narrow"/>
                <w:i/>
                <w:sz w:val="18"/>
                <w:lang w:val="fr-FR"/>
              </w:rPr>
              <w:t xml:space="preserve">S'exprimer </w:t>
            </w:r>
            <w:r>
              <w:rPr>
                <w:rFonts w:ascii="Arial Narrow" w:hAnsi="Arial Narrow"/>
                <w:i/>
                <w:sz w:val="18"/>
                <w:lang w:val="fr-FR"/>
              </w:rPr>
              <w:t xml:space="preserve"> </w:t>
            </w:r>
            <w:r w:rsidRPr="00126AB0">
              <w:rPr>
                <w:rFonts w:ascii="Arial Narrow" w:hAnsi="Arial Narrow"/>
                <w:i/>
                <w:sz w:val="18"/>
                <w:lang w:val="fr-FR"/>
              </w:rPr>
              <w:t>oralement en continu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126AB0" w:rsidRDefault="00820387" w:rsidP="00E86409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547DBC" w:rsidRDefault="00820387" w:rsidP="00E86409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</w:p>
          <w:p w:rsidR="00820387" w:rsidRPr="00547DBC" w:rsidRDefault="00820387" w:rsidP="00E86409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sz w:val="18"/>
                <w:szCs w:val="18"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Indiquer le niveau</w:t>
            </w:r>
            <w:r>
              <w:rPr>
                <w:rFonts w:ascii="Arial Narrow" w:hAnsi="Arial Narrow"/>
                <w:i/>
                <w:sz w:val="18"/>
                <w:szCs w:val="18"/>
                <w:lang w:val="fr-FR"/>
              </w:rPr>
              <w:t>: excellent, bon, basique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.]</w:t>
            </w:r>
          </w:p>
          <w:p w:rsidR="00820387" w:rsidRPr="00547DBC" w:rsidRDefault="00820387" w:rsidP="00E86409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</w:p>
          <w:p w:rsidR="00820387" w:rsidRPr="00547DBC" w:rsidRDefault="00820387" w:rsidP="00E86409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</w:p>
        </w:tc>
      </w:tr>
      <w:tr w:rsidR="00820387" w:rsidRPr="00126AB0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lang w:val="fr-FR"/>
              </w:rPr>
            </w:pPr>
          </w:p>
          <w:p w:rsidR="00820387" w:rsidRPr="00126AB0" w:rsidRDefault="009A4A52" w:rsidP="00E8640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fr-FR"/>
              </w:rPr>
            </w:pPr>
            <w:r>
              <w:rPr>
                <w:noProof/>
              </w:rPr>
              <w:pict>
                <v:line id="Line 5" o:spid="_x0000_s1026" style="position:absolute;left:0;text-align:left;z-index:251658240;visibility:visible;mso-position-horizontal-relative:page;mso-position-vertical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" o:allowincell="f" strokecolor="#95b3d7" strokeweight="2.5pt">
                  <w10:wrap anchorx="page" anchory="page"/>
                </v:line>
              </w:pict>
            </w:r>
            <w:r w:rsidR="00820387" w:rsidRPr="00126AB0">
              <w:rPr>
                <w:rFonts w:ascii="Arial Narrow" w:hAnsi="Arial Narrow"/>
                <w:b/>
                <w:lang w:val="fr-FR"/>
              </w:rPr>
              <w:t>Ecrire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126AB0" w:rsidRDefault="00820387" w:rsidP="00E86409">
            <w:pPr>
              <w:pStyle w:val="Aaoeeu"/>
              <w:widowControl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mallCaps/>
                <w:sz w:val="18"/>
                <w:szCs w:val="18"/>
                <w:lang w:val="fr-FR"/>
              </w:rPr>
            </w:pPr>
          </w:p>
          <w:p w:rsidR="00820387" w:rsidRPr="00547DBC" w:rsidRDefault="00820387" w:rsidP="00E86409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z w:val="18"/>
                <w:szCs w:val="18"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sz w:val="18"/>
                <w:szCs w:val="18"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Indiquer le niveau</w:t>
            </w:r>
            <w:r>
              <w:rPr>
                <w:rFonts w:ascii="Arial Narrow" w:hAnsi="Arial Narrow"/>
                <w:i/>
                <w:sz w:val="18"/>
                <w:szCs w:val="18"/>
                <w:lang w:val="fr-FR"/>
              </w:rPr>
              <w:t>: excellent, bon, basique</w:t>
            </w:r>
            <w:r w:rsidRPr="00547DBC">
              <w:rPr>
                <w:rFonts w:ascii="Arial Narrow" w:hAnsi="Arial Narrow"/>
                <w:i/>
                <w:sz w:val="18"/>
                <w:szCs w:val="18"/>
                <w:lang w:val="fr-FR"/>
              </w:rPr>
              <w:t>.]</w:t>
            </w:r>
          </w:p>
        </w:tc>
      </w:tr>
    </w:tbl>
    <w:p w:rsidR="00820387" w:rsidRDefault="00820387" w:rsidP="00820387">
      <w:pPr>
        <w:pStyle w:val="Default"/>
        <w:rPr>
          <w:rFonts w:ascii="Arial Narrow" w:hAnsi="Arial Narrow"/>
        </w:rPr>
      </w:pPr>
    </w:p>
    <w:p w:rsidR="00820387" w:rsidRPr="00126AB0" w:rsidRDefault="00820387" w:rsidP="00820387">
      <w:pPr>
        <w:pStyle w:val="Aaoeeu"/>
        <w:widowControl/>
        <w:rPr>
          <w:rFonts w:ascii="Arial Narrow" w:hAnsi="Arial Narrow"/>
          <w:lang w:val="fr-FR"/>
        </w:rPr>
      </w:pPr>
    </w:p>
    <w:p w:rsidR="00820387" w:rsidRPr="00DD7DB0" w:rsidRDefault="00820387" w:rsidP="00820387">
      <w:pPr>
        <w:pStyle w:val="Aaoeeu"/>
        <w:widowControl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87" w:rsidRPr="00DD7DB0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DD7DB0" w:rsidRDefault="00820387" w:rsidP="00E86409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fr-FR"/>
              </w:rPr>
            </w:pPr>
            <w:r w:rsidRPr="00DD7DB0">
              <w:rPr>
                <w:rFonts w:ascii="Arial Narrow" w:hAnsi="Arial Narrow"/>
                <w:smallCaps/>
                <w:sz w:val="24"/>
                <w:lang w:val="fr-FR"/>
              </w:rPr>
              <w:t>information complémentaire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DD7DB0" w:rsidRDefault="00820387" w:rsidP="00E8640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547DBC" w:rsidRDefault="00820387" w:rsidP="00E86409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lang w:val="fr-FR"/>
              </w:rPr>
              <w:t xml:space="preserve"> [Inclure ici toute information jugée pertinente pour la présente mission: contacts de per</w:t>
            </w:r>
            <w:r>
              <w:rPr>
                <w:rFonts w:ascii="Arial Narrow" w:hAnsi="Arial Narrow"/>
                <w:i/>
                <w:lang w:val="fr-FR"/>
              </w:rPr>
              <w:t xml:space="preserve">sonnes références, </w:t>
            </w:r>
            <w:r w:rsidRPr="00547DBC">
              <w:rPr>
                <w:rFonts w:ascii="Arial Narrow" w:hAnsi="Arial Narrow"/>
                <w:i/>
                <w:lang w:val="fr-FR"/>
              </w:rPr>
              <w:t xml:space="preserve"> etc.]</w:t>
            </w:r>
          </w:p>
        </w:tc>
      </w:tr>
    </w:tbl>
    <w:p w:rsidR="00820387" w:rsidRPr="00DD7DB0" w:rsidRDefault="00820387" w:rsidP="00820387">
      <w:pPr>
        <w:pStyle w:val="Aaoeeu"/>
        <w:widowControl/>
        <w:spacing w:before="20" w:after="20"/>
        <w:rPr>
          <w:rFonts w:ascii="Arial Narrow" w:hAnsi="Arial Narrow"/>
          <w:lang w:val="fr-FR"/>
        </w:rPr>
      </w:pPr>
    </w:p>
    <w:p w:rsidR="00820387" w:rsidRPr="00DD7DB0" w:rsidRDefault="00820387" w:rsidP="00820387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820387" w:rsidRPr="00DD7DB0" w:rsidRDefault="00820387" w:rsidP="00820387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820387" w:rsidRPr="00DD7DB0" w:rsidRDefault="00820387" w:rsidP="00820387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820387" w:rsidRPr="00DD7DB0" w:rsidRDefault="00820387" w:rsidP="00820387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820387" w:rsidRPr="00DD7DB0" w:rsidRDefault="00820387" w:rsidP="00820387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  <w:r w:rsidRPr="00DD7DB0">
        <w:rPr>
          <w:rFonts w:ascii="Arial Narrow" w:hAnsi="Arial Narrow"/>
          <w:sz w:val="16"/>
          <w:lang w:val="fr-FR"/>
        </w:rPr>
        <w:tab/>
      </w:r>
      <w:r w:rsidRPr="00DD7DB0">
        <w:rPr>
          <w:rFonts w:ascii="Arial Narrow" w:hAnsi="Arial Narrow"/>
          <w:sz w:val="16"/>
          <w:lang w:val="fr-FR"/>
        </w:rPr>
        <w:tab/>
      </w:r>
      <w:r w:rsidRPr="00DD7DB0">
        <w:rPr>
          <w:rFonts w:ascii="Arial Narrow" w:hAnsi="Arial Narrow"/>
          <w:sz w:val="16"/>
          <w:lang w:val="fr-FR"/>
        </w:rPr>
        <w:tab/>
      </w:r>
    </w:p>
    <w:p w:rsidR="00820387" w:rsidRPr="00DD7DB0" w:rsidRDefault="00820387" w:rsidP="00820387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820387" w:rsidRPr="00DD7DB0" w:rsidRDefault="00820387" w:rsidP="00820387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820387" w:rsidRPr="00DD7DB0" w:rsidRDefault="00820387" w:rsidP="00820387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820387" w:rsidRDefault="00820387" w:rsidP="00820387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820387" w:rsidRDefault="00820387" w:rsidP="00820387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820387" w:rsidRDefault="00820387" w:rsidP="00820387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820387" w:rsidRDefault="00820387" w:rsidP="00820387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820387" w:rsidRDefault="00820387" w:rsidP="00820387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820387" w:rsidRPr="00DD7DB0" w:rsidRDefault="00820387" w:rsidP="00820387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820387" w:rsidRPr="00DD7DB0" w:rsidRDefault="00820387" w:rsidP="00820387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</w:p>
    <w:p w:rsidR="00820387" w:rsidRPr="00DD7DB0" w:rsidRDefault="00820387" w:rsidP="00820387">
      <w:pPr>
        <w:pStyle w:val="Aaoeeu"/>
        <w:widowControl/>
        <w:spacing w:before="20" w:after="20"/>
        <w:rPr>
          <w:rFonts w:ascii="Arial Narrow" w:hAnsi="Arial Narrow"/>
          <w:sz w:val="16"/>
          <w:lang w:val="fr-FR"/>
        </w:rPr>
      </w:pPr>
      <w:r w:rsidRPr="00DD7DB0">
        <w:rPr>
          <w:rFonts w:ascii="Arial Narrow" w:hAnsi="Arial Narrow"/>
          <w:sz w:val="16"/>
          <w:lang w:val="fr-FR"/>
        </w:rPr>
        <w:tab/>
      </w:r>
      <w:r w:rsidRPr="00DD7DB0">
        <w:rPr>
          <w:rFonts w:ascii="Arial Narrow" w:hAnsi="Arial Narrow"/>
          <w:sz w:val="16"/>
          <w:lang w:val="fr-F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0387" w:rsidTr="00E86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        Annexes</w:t>
            </w:r>
          </w:p>
          <w:p w:rsidR="00820387" w:rsidRPr="00547DBC" w:rsidRDefault="00820387" w:rsidP="00E86409">
            <w:pPr>
              <w:pStyle w:val="Aaoeeu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0387" w:rsidRDefault="00820387" w:rsidP="00E8640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  <w:p w:rsidR="00820387" w:rsidRDefault="00820387" w:rsidP="00E8640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  <w:p w:rsidR="00820387" w:rsidRDefault="00820387" w:rsidP="00E8640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0387" w:rsidRPr="00547DBC" w:rsidRDefault="00820387" w:rsidP="00E86409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lang w:val="fr-FR"/>
              </w:rPr>
            </w:pPr>
            <w:r w:rsidRPr="00547DBC">
              <w:rPr>
                <w:rFonts w:ascii="Arial Narrow" w:hAnsi="Arial Narrow"/>
                <w:i/>
                <w:smallCaps/>
                <w:lang w:val="fr-FR"/>
              </w:rPr>
              <w:t>[</w:t>
            </w:r>
            <w:r w:rsidRPr="00547DBC">
              <w:rPr>
                <w:rFonts w:ascii="Arial Narrow" w:hAnsi="Arial Narrow"/>
                <w:i/>
                <w:lang w:val="fr-FR"/>
              </w:rPr>
              <w:t>Lister toutes les annexes jugées pertinentes pour la mission</w:t>
            </w:r>
            <w:r>
              <w:rPr>
                <w:rFonts w:ascii="Arial Narrow" w:hAnsi="Arial Narrow"/>
                <w:i/>
                <w:lang w:val="fr-FR"/>
              </w:rPr>
              <w:t xml:space="preserve"> et jointe à la candidature. A titre d’</w:t>
            </w:r>
            <w:r w:rsidRPr="00547DBC">
              <w:rPr>
                <w:rFonts w:ascii="Arial Narrow" w:hAnsi="Arial Narrow"/>
                <w:i/>
                <w:lang w:val="fr-FR"/>
              </w:rPr>
              <w:t>exemple</w:t>
            </w:r>
            <w:r>
              <w:rPr>
                <w:rFonts w:ascii="Arial Narrow" w:hAnsi="Arial Narrow"/>
                <w:i/>
                <w:lang w:val="fr-FR"/>
              </w:rPr>
              <w:t xml:space="preserve"> (liste non exhaustive)</w:t>
            </w:r>
            <w:r w:rsidRPr="00547DBC">
              <w:rPr>
                <w:rFonts w:ascii="Arial Narrow" w:hAnsi="Arial Narrow"/>
                <w:i/>
                <w:lang w:val="fr-FR"/>
              </w:rPr>
              <w:t> : missions d’études et coopération internationale</w:t>
            </w:r>
            <w:r>
              <w:rPr>
                <w:rFonts w:ascii="Arial Narrow" w:hAnsi="Arial Narrow"/>
                <w:i/>
                <w:lang w:val="fr-FR"/>
              </w:rPr>
              <w:t>, publications scientifiques et brevets d’invention, travaux scientifiques (thèses et travaux encadrés, etc..), séminaires organisés et/ou animés, etc..]</w:t>
            </w:r>
          </w:p>
        </w:tc>
      </w:tr>
    </w:tbl>
    <w:p w:rsidR="00820387" w:rsidRPr="00DD7DB0" w:rsidRDefault="00820387" w:rsidP="00820387">
      <w:pPr>
        <w:pStyle w:val="Aaoeeu"/>
        <w:widowControl/>
        <w:rPr>
          <w:rFonts w:ascii="Arial Narrow" w:hAnsi="Arial Narrow"/>
          <w:lang w:val="fr-FR"/>
        </w:rPr>
      </w:pPr>
    </w:p>
    <w:p w:rsidR="00820387" w:rsidRPr="00DD7DB0" w:rsidRDefault="00820387" w:rsidP="00820387"/>
    <w:sectPr w:rsidR="00820387" w:rsidRPr="00DD7DB0" w:rsidSect="00C8727D">
      <w:footerReference w:type="even" r:id="rId8"/>
      <w:footerReference w:type="default" r:id="rId9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52" w:rsidRDefault="009A4A52">
      <w:r>
        <w:separator/>
      </w:r>
    </w:p>
  </w:endnote>
  <w:endnote w:type="continuationSeparator" w:id="0">
    <w:p w:rsidR="009A4A52" w:rsidRDefault="009A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09" w:rsidRDefault="00C8727D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 w:rsidR="0082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86409" w:rsidRDefault="00E86409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65" w:type="pct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536"/>
      <w:gridCol w:w="8494"/>
    </w:tblGrid>
    <w:tr w:rsidR="00E86409" w:rsidRPr="005A455D" w:rsidTr="00E86409">
      <w:tc>
        <w:tcPr>
          <w:tcW w:w="536" w:type="dxa"/>
        </w:tcPr>
        <w:p w:rsidR="00E86409" w:rsidRPr="005A455D" w:rsidRDefault="00C8727D">
          <w:pPr>
            <w:pStyle w:val="Pieddepage"/>
            <w:jc w:val="right"/>
            <w:rPr>
              <w:b/>
              <w:color w:val="95B3D7"/>
              <w:sz w:val="32"/>
              <w:szCs w:val="32"/>
            </w:rPr>
          </w:pPr>
          <w:r w:rsidRPr="005A455D">
            <w:rPr>
              <w:color w:val="95B3D7"/>
            </w:rPr>
            <w:fldChar w:fldCharType="begin"/>
          </w:r>
          <w:r w:rsidR="00820387" w:rsidRPr="005A455D">
            <w:rPr>
              <w:color w:val="95B3D7"/>
            </w:rPr>
            <w:instrText xml:space="preserve"> PAGE   \* MERGEFORMAT </w:instrText>
          </w:r>
          <w:r w:rsidRPr="005A455D">
            <w:rPr>
              <w:color w:val="95B3D7"/>
            </w:rPr>
            <w:fldChar w:fldCharType="separate"/>
          </w:r>
          <w:r w:rsidR="00D13E2D" w:rsidRPr="00D13E2D">
            <w:rPr>
              <w:b/>
              <w:noProof/>
              <w:color w:val="95B3D7"/>
              <w:sz w:val="32"/>
              <w:szCs w:val="32"/>
            </w:rPr>
            <w:t>1</w:t>
          </w:r>
          <w:r w:rsidRPr="005A455D">
            <w:rPr>
              <w:color w:val="95B3D7"/>
            </w:rPr>
            <w:fldChar w:fldCharType="end"/>
          </w:r>
        </w:p>
      </w:tc>
      <w:tc>
        <w:tcPr>
          <w:tcW w:w="8493" w:type="dxa"/>
        </w:tcPr>
        <w:p w:rsidR="00E86409" w:rsidRPr="005A455D" w:rsidRDefault="00E86409">
          <w:pPr>
            <w:pStyle w:val="Pieddepage"/>
            <w:rPr>
              <w:color w:val="95B3D7"/>
            </w:rPr>
          </w:pPr>
        </w:p>
      </w:tc>
    </w:tr>
  </w:tbl>
  <w:p w:rsidR="00E86409" w:rsidRDefault="00E86409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52" w:rsidRDefault="009A4A52">
      <w:r>
        <w:separator/>
      </w:r>
    </w:p>
  </w:footnote>
  <w:footnote w:type="continuationSeparator" w:id="0">
    <w:p w:rsidR="009A4A52" w:rsidRDefault="009A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2425"/>
    <w:multiLevelType w:val="hybridMultilevel"/>
    <w:tmpl w:val="CA1C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F5A1E"/>
    <w:multiLevelType w:val="hybridMultilevel"/>
    <w:tmpl w:val="FF44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616"/>
    <w:rsid w:val="000D7462"/>
    <w:rsid w:val="001B2A17"/>
    <w:rsid w:val="003C7E14"/>
    <w:rsid w:val="003F3EA4"/>
    <w:rsid w:val="003F65DE"/>
    <w:rsid w:val="00450ACA"/>
    <w:rsid w:val="006A538F"/>
    <w:rsid w:val="007216BE"/>
    <w:rsid w:val="007C04CE"/>
    <w:rsid w:val="00820387"/>
    <w:rsid w:val="008B036B"/>
    <w:rsid w:val="008D7AEA"/>
    <w:rsid w:val="00971E10"/>
    <w:rsid w:val="009A0CFD"/>
    <w:rsid w:val="009A4A52"/>
    <w:rsid w:val="009B7717"/>
    <w:rsid w:val="00A261D4"/>
    <w:rsid w:val="00A9170B"/>
    <w:rsid w:val="00AC0981"/>
    <w:rsid w:val="00AC4137"/>
    <w:rsid w:val="00B56A48"/>
    <w:rsid w:val="00BD7616"/>
    <w:rsid w:val="00C33A50"/>
    <w:rsid w:val="00C47550"/>
    <w:rsid w:val="00C8727D"/>
    <w:rsid w:val="00D13E2D"/>
    <w:rsid w:val="00D26F09"/>
    <w:rsid w:val="00D87963"/>
    <w:rsid w:val="00E640D9"/>
    <w:rsid w:val="00E86409"/>
    <w:rsid w:val="00EE0EF8"/>
    <w:rsid w:val="00F27211"/>
    <w:rsid w:val="00F60879"/>
    <w:rsid w:val="00FA59D0"/>
    <w:rsid w:val="00FD5C5A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oeeu">
    <w:name w:val="Aaoeeu"/>
    <w:rsid w:val="00820387"/>
    <w:pPr>
      <w:widowControl w:val="0"/>
    </w:pPr>
    <w:rPr>
      <w:rFonts w:ascii="Times New Roman" w:eastAsia="Times New Roman" w:hAnsi="Times New Roman" w:cs="Times New Roman"/>
      <w:lang w:val="en-US" w:eastAsia="cs-CZ"/>
    </w:rPr>
  </w:style>
  <w:style w:type="paragraph" w:customStyle="1" w:styleId="Aeeaoaeaa1">
    <w:name w:val="A?eeaoae?aa 1"/>
    <w:basedOn w:val="Aaoeeu"/>
    <w:next w:val="Aaoeeu"/>
    <w:rsid w:val="0082038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2038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2038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20387"/>
    <w:pPr>
      <w:jc w:val="right"/>
    </w:pPr>
    <w:rPr>
      <w:i/>
      <w:sz w:val="16"/>
    </w:rPr>
  </w:style>
  <w:style w:type="character" w:customStyle="1" w:styleId="hps">
    <w:name w:val="hps"/>
    <w:basedOn w:val="Policepardfaut"/>
    <w:rsid w:val="00820387"/>
  </w:style>
  <w:style w:type="character" w:customStyle="1" w:styleId="apple-converted-space">
    <w:name w:val="apple-converted-space"/>
    <w:basedOn w:val="Policepardfaut"/>
    <w:rsid w:val="00820387"/>
  </w:style>
  <w:style w:type="paragraph" w:customStyle="1" w:styleId="Default">
    <w:name w:val="Default"/>
    <w:rsid w:val="00820387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20387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PieddepageCar">
    <w:name w:val="Pied de page Car"/>
    <w:link w:val="Pieddepage"/>
    <w:uiPriority w:val="99"/>
    <w:rsid w:val="00820387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Numrodepage">
    <w:name w:val="page number"/>
    <w:basedOn w:val="Policepardfaut"/>
    <w:semiHidden/>
    <w:rsid w:val="00820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a\Desktop\ieaqa%205122014\MANUEL%20PROCEDURE\CV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11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</dc:creator>
  <cp:lastModifiedBy>mourad zgal</cp:lastModifiedBy>
  <cp:revision>5</cp:revision>
  <cp:lastPrinted>2014-04-21T10:32:00Z</cp:lastPrinted>
  <dcterms:created xsi:type="dcterms:W3CDTF">2017-01-24T15:37:00Z</dcterms:created>
  <dcterms:modified xsi:type="dcterms:W3CDTF">2017-04-04T14:21:00Z</dcterms:modified>
</cp:coreProperties>
</file>